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645A" w14:textId="6ECBFE75" w:rsidR="00946E3A" w:rsidRPr="00431B6B" w:rsidRDefault="00795456" w:rsidP="00AC7974">
      <w:pPr>
        <w:jc w:val="both"/>
        <w:rPr>
          <w:b/>
        </w:rPr>
      </w:pPr>
      <w:bookmarkStart w:id="0" w:name="_GoBack"/>
      <w:bookmarkEnd w:id="0"/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32936786" w14:textId="77777777"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14:paraId="45EE9BFA" w14:textId="77777777" w:rsidR="00AC7974" w:rsidRPr="00AC7974" w:rsidRDefault="00AC7974" w:rsidP="00AC7974">
      <w:pPr>
        <w:jc w:val="both"/>
      </w:pPr>
    </w:p>
    <w:p w14:paraId="516C0A9D" w14:textId="21808F0B"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14:paraId="0B5264C3" w14:textId="77777777"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51A84FF5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034F3E03" w:rsidR="00931737" w:rsidRDefault="00795456" w:rsidP="00AC7974">
      <w:pPr>
        <w:jc w:val="both"/>
      </w:pPr>
      <w:proofErr w:type="gramStart"/>
      <w:r w:rsidRPr="00A757C8">
        <w:t>est</w:t>
      </w:r>
      <w:proofErr w:type="gramEnd"/>
      <w:r w:rsidRPr="00A757C8">
        <w:t xml:space="preserve">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7F399EFA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DD9FB79" w14:textId="15135BD9" w:rsidR="00FC1218" w:rsidRDefault="00FC1218" w:rsidP="00AC7974">
      <w:pPr>
        <w:jc w:val="both"/>
      </w:pPr>
      <w:r>
        <w:t>Le montant des cotisations versées</w:t>
      </w:r>
      <w:r w:rsidR="00AC7974">
        <w:t xml:space="preserve"> au titre de </w:t>
      </w:r>
      <w:r w:rsidR="00F85DED">
        <w:t xml:space="preserve">la couverture de </w:t>
      </w:r>
      <w:r w:rsidR="009C162C" w:rsidRPr="009C162C">
        <w:rPr>
          <w:b/>
        </w:rPr>
        <w:t>[Civilité] [Nom et Prénom de l’assuré]</w:t>
      </w:r>
      <w:r w:rsidR="009C162C">
        <w:t xml:space="preserve"> </w:t>
      </w:r>
      <w:r>
        <w:t xml:space="preserve">s’élève à </w:t>
      </w:r>
      <w:r w:rsidR="009C162C" w:rsidRPr="009C162C">
        <w:rPr>
          <w:b/>
        </w:rPr>
        <w:t>[Montant en euros]</w:t>
      </w:r>
      <w:r w:rsidR="009C162C">
        <w:t xml:space="preserve"> </w:t>
      </w:r>
      <w:r w:rsidR="009C162C" w:rsidRPr="009C162C">
        <w:rPr>
          <w:b/>
        </w:rPr>
        <w:t>[</w:t>
      </w:r>
      <w:r w:rsidR="00643352">
        <w:rPr>
          <w:b/>
        </w:rPr>
        <w:t>P</w:t>
      </w:r>
      <w:r w:rsidR="009C162C" w:rsidRPr="009C162C">
        <w:rPr>
          <w:b/>
        </w:rPr>
        <w:t>ar an</w:t>
      </w:r>
      <w:r w:rsidR="00643352">
        <w:rPr>
          <w:b/>
        </w:rPr>
        <w:t> </w:t>
      </w:r>
      <w:r w:rsidR="009C162C" w:rsidRPr="009C162C">
        <w:rPr>
          <w:b/>
        </w:rPr>
        <w:t>/</w:t>
      </w:r>
      <w:r w:rsidR="00643352">
        <w:rPr>
          <w:b/>
        </w:rPr>
        <w:t> P</w:t>
      </w:r>
      <w:r w:rsidR="009C162C" w:rsidRPr="009C162C">
        <w:rPr>
          <w:b/>
        </w:rPr>
        <w:t>ar mois]</w:t>
      </w:r>
      <w:r>
        <w:t>.</w:t>
      </w:r>
      <w:r w:rsidR="005C7C5C">
        <w:t xml:space="preserve"> Le bénéficiaire est couvert par le contrat susmentionné depuis </w:t>
      </w:r>
      <w:proofErr w:type="gramStart"/>
      <w:r w:rsidR="005C7C5C">
        <w:t>le</w:t>
      </w:r>
      <w:proofErr w:type="gramEnd"/>
      <w:r w:rsidR="005C7C5C">
        <w:t xml:space="preserve"> </w:t>
      </w:r>
      <w:r w:rsidR="005C7C5C" w:rsidRPr="005C7C5C">
        <w:rPr>
          <w:b/>
        </w:rPr>
        <w:t>[date]</w:t>
      </w:r>
      <w:r w:rsidR="005C7C5C">
        <w:t>.</w:t>
      </w:r>
    </w:p>
    <w:p w14:paraId="1D00DCD9" w14:textId="77777777" w:rsidR="00AC7974" w:rsidRDefault="00AC7974" w:rsidP="00AC7974">
      <w:pPr>
        <w:jc w:val="both"/>
      </w:pPr>
    </w:p>
    <w:p w14:paraId="6D6F1181" w14:textId="347713BF"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14:paraId="793526F8" w14:textId="77777777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250A" w14:textId="77777777" w:rsidR="0077365B" w:rsidRDefault="0077365B" w:rsidP="00E70418">
      <w:r>
        <w:separator/>
      </w:r>
    </w:p>
  </w:endnote>
  <w:endnote w:type="continuationSeparator" w:id="0">
    <w:p w14:paraId="005ECBBF" w14:textId="77777777" w:rsidR="0077365B" w:rsidRDefault="0077365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C300" w14:textId="77777777" w:rsidR="0077365B" w:rsidRDefault="0077365B" w:rsidP="00E70418">
      <w:r>
        <w:separator/>
      </w:r>
    </w:p>
  </w:footnote>
  <w:footnote w:type="continuationSeparator" w:id="0">
    <w:p w14:paraId="2E6DCC76" w14:textId="77777777" w:rsidR="0077365B" w:rsidRDefault="0077365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27B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6386-FF62-49EF-AF31-DDBF5A9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Pages>1</Pages>
  <Words>263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Katia BEN TAHAR</cp:lastModifiedBy>
  <cp:revision>2</cp:revision>
  <cp:lastPrinted>2018-05-18T12:25:00Z</cp:lastPrinted>
  <dcterms:created xsi:type="dcterms:W3CDTF">2022-01-07T12:28:00Z</dcterms:created>
  <dcterms:modified xsi:type="dcterms:W3CDTF">2022-01-07T12:28:00Z</dcterms:modified>
</cp:coreProperties>
</file>